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5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496"/>
        <w:gridCol w:w="1785"/>
        <w:gridCol w:w="1180"/>
        <w:gridCol w:w="1266"/>
        <w:gridCol w:w="1094"/>
        <w:gridCol w:w="1060"/>
        <w:gridCol w:w="1180"/>
        <w:gridCol w:w="1119"/>
        <w:gridCol w:w="974"/>
        <w:gridCol w:w="1108"/>
        <w:gridCol w:w="1063"/>
        <w:gridCol w:w="1000"/>
        <w:gridCol w:w="1308"/>
        <w:gridCol w:w="580"/>
      </w:tblGrid>
      <w:tr w:rsidR="00156FB5">
        <w:trPr>
          <w:trHeight w:val="255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Wartość    majątku 2014 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56FB5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Wyszczególnienie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tym: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urządzenia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wartości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środki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inwestycje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wartości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powierzchnia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56FB5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Przedszkola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umorzenie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grunty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budynki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techniczne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niemater.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Transportu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rozp.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Niem.i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własnych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56FB5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budowle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trwałe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prawne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prawne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budynków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56FB5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 w:rsidR="00156FB5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6FB5" w:rsidRDefault="00156FB5" w:rsidP="000C15B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Miejskie Przed.Nr 6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156FB5" w:rsidRPr="00C543FC" w:rsidRDefault="00156FB5" w:rsidP="000C15BC">
            <w:pPr>
              <w:rPr>
                <w:rFonts w:ascii="Arial" w:hAnsi="Arial"/>
                <w:sz w:val="16"/>
                <w:szCs w:val="16"/>
              </w:rPr>
            </w:pPr>
            <w:r w:rsidRPr="00C543FC">
              <w:rPr>
                <w:rFonts w:ascii="Arial" w:hAnsi="Arial"/>
                <w:sz w:val="16"/>
                <w:szCs w:val="16"/>
              </w:rPr>
              <w:t>965.039,86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Pr="00C543FC" w:rsidRDefault="00156FB5" w:rsidP="000C15BC">
            <w:pPr>
              <w:rPr>
                <w:rFonts w:ascii="Arial" w:hAnsi="Arial"/>
                <w:sz w:val="16"/>
                <w:szCs w:val="16"/>
              </w:rPr>
            </w:pPr>
            <w:r w:rsidRPr="00C543FC">
              <w:rPr>
                <w:rFonts w:ascii="Arial" w:hAnsi="Arial"/>
                <w:sz w:val="16"/>
                <w:szCs w:val="16"/>
              </w:rPr>
              <w:t>80 770,00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Pr="00C543FC" w:rsidRDefault="00156FB5" w:rsidP="000C15BC">
            <w:pPr>
              <w:rPr>
                <w:rFonts w:ascii="Arial" w:hAnsi="Arial"/>
                <w:sz w:val="16"/>
                <w:szCs w:val="16"/>
              </w:rPr>
            </w:pPr>
            <w:r w:rsidRPr="00C543FC">
              <w:rPr>
                <w:rFonts w:ascii="Arial" w:hAnsi="Arial"/>
                <w:sz w:val="16"/>
                <w:szCs w:val="16"/>
              </w:rPr>
              <w:t>884 269,86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Pr="00C543FC" w:rsidRDefault="00156FB5" w:rsidP="000C15BC">
            <w:pPr>
              <w:rPr>
                <w:rFonts w:ascii="Arial" w:hAnsi="Arial"/>
                <w:sz w:val="16"/>
                <w:szCs w:val="16"/>
              </w:rPr>
            </w:pPr>
            <w:r w:rsidRPr="00C543FC">
              <w:rPr>
                <w:rFonts w:ascii="Arial" w:hAnsi="Arial"/>
                <w:sz w:val="16"/>
                <w:szCs w:val="16"/>
              </w:rPr>
              <w:t>396.671,00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6FB5" w:rsidRPr="00C543FC" w:rsidRDefault="00156FB5" w:rsidP="000C15BC">
            <w:pPr>
              <w:rPr>
                <w:rFonts w:ascii="Arial" w:hAnsi="Arial"/>
                <w:sz w:val="16"/>
                <w:szCs w:val="16"/>
              </w:rPr>
            </w:pPr>
            <w:r w:rsidRPr="00C543FC">
              <w:rPr>
                <w:rFonts w:ascii="Arial" w:hAnsi="Arial"/>
                <w:sz w:val="16"/>
                <w:szCs w:val="16"/>
              </w:rPr>
              <w:t>561.866,00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6502,86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56FB5" w:rsidRDefault="00156FB5" w:rsidP="000C15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</w:tbl>
    <w:p w:rsidR="00156FB5" w:rsidRPr="00425463" w:rsidRDefault="00156FB5" w:rsidP="000C15BC"/>
    <w:p w:rsidR="00156FB5" w:rsidRDefault="00156FB5"/>
    <w:p w:rsidR="00156FB5" w:rsidRDefault="00156FB5"/>
    <w:p w:rsidR="00156FB5" w:rsidRDefault="00156FB5"/>
    <w:p w:rsidR="00156FB5" w:rsidRDefault="00156FB5"/>
    <w:p w:rsidR="00156FB5" w:rsidRDefault="00156FB5"/>
    <w:p w:rsidR="00156FB5" w:rsidRDefault="00156FB5"/>
    <w:sectPr w:rsidR="00156FB5" w:rsidSect="000C15B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BC"/>
    <w:rsid w:val="000C15BC"/>
    <w:rsid w:val="00112751"/>
    <w:rsid w:val="00156FB5"/>
    <w:rsid w:val="001F6805"/>
    <w:rsid w:val="00425463"/>
    <w:rsid w:val="0044215B"/>
    <w:rsid w:val="004C24AE"/>
    <w:rsid w:val="007E7811"/>
    <w:rsid w:val="009B3A58"/>
    <w:rsid w:val="00A153D3"/>
    <w:rsid w:val="00AD5A05"/>
    <w:rsid w:val="00B720F1"/>
    <w:rsid w:val="00C543FC"/>
    <w:rsid w:val="00E36962"/>
    <w:rsid w:val="00EC5B96"/>
    <w:rsid w:val="00F04F8D"/>
    <w:rsid w:val="00F4717B"/>
    <w:rsid w:val="00F55066"/>
    <w:rsid w:val="00FC36CF"/>
    <w:rsid w:val="00FF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5BC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69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2011-07-15T11:14:00Z</cp:lastPrinted>
  <dcterms:created xsi:type="dcterms:W3CDTF">2015-02-17T08:06:00Z</dcterms:created>
  <dcterms:modified xsi:type="dcterms:W3CDTF">2015-02-17T09:10:00Z</dcterms:modified>
</cp:coreProperties>
</file>